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49"/>
        <w:tblW w:w="15593" w:type="dxa"/>
        <w:tblLook w:val="04A0"/>
      </w:tblPr>
      <w:tblGrid>
        <w:gridCol w:w="1732"/>
        <w:gridCol w:w="1733"/>
        <w:gridCol w:w="1732"/>
        <w:gridCol w:w="1733"/>
        <w:gridCol w:w="1732"/>
        <w:gridCol w:w="1733"/>
        <w:gridCol w:w="1732"/>
        <w:gridCol w:w="1733"/>
        <w:gridCol w:w="1733"/>
      </w:tblGrid>
      <w:tr w:rsidR="00D31675" w:rsidRPr="0020197E" w:rsidTr="00FE4AD9">
        <w:trPr>
          <w:trHeight w:val="10191"/>
        </w:trPr>
        <w:tc>
          <w:tcPr>
            <w:tcW w:w="1732" w:type="dxa"/>
            <w:tcBorders>
              <w:bottom w:val="single" w:sz="4" w:space="0" w:color="auto"/>
            </w:tcBorders>
          </w:tcPr>
          <w:p w:rsidR="00B63BFA" w:rsidRPr="00FE4AD9" w:rsidRDefault="00B63BFA" w:rsidP="00B63BFA">
            <w:pPr>
              <w:tabs>
                <w:tab w:val="left" w:pos="810"/>
              </w:tabs>
              <w:rPr>
                <w:rFonts w:ascii="Limelight" w:hAnsi="Limelight" w:cs="Aharoni"/>
                <w:sz w:val="16"/>
                <w:szCs w:val="16"/>
              </w:rPr>
            </w:pPr>
            <w:r w:rsidRPr="00FE4AD9">
              <w:rPr>
                <w:rFonts w:ascii="Limelight" w:hAnsi="Limelight" w:cs="Aharoni"/>
                <w:sz w:val="20"/>
                <w:szCs w:val="16"/>
              </w:rPr>
              <w:t>Fruit</w:t>
            </w:r>
            <w:r w:rsidRPr="00FE4AD9">
              <w:rPr>
                <w:rFonts w:ascii="Limelight" w:hAnsi="Limelight" w:cs="Aharoni"/>
                <w:sz w:val="16"/>
                <w:szCs w:val="16"/>
              </w:rPr>
              <w:tab/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Apples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Avocados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Bananas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Blueberries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Cherries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Grapefruit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Grapes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Kiwi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Lemons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Limes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Melon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Nectarines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Oranges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Peaches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 xml:space="preserve">Pears 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Plums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Raspberries</w:t>
            </w:r>
          </w:p>
          <w:p w:rsidR="00D31675" w:rsidRPr="0020197E" w:rsidRDefault="00D31675" w:rsidP="00B63BFA">
            <w:pPr>
              <w:pStyle w:val="ListParagraph"/>
              <w:ind w:left="360"/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Satsumas</w:t>
            </w:r>
            <w:proofErr w:type="spellEnd"/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Strawberries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Tangerines/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Watermelon</w:t>
            </w:r>
          </w:p>
          <w:p w:rsidR="00B63BFA" w:rsidRPr="0020197E" w:rsidRDefault="00B63BFA" w:rsidP="00B63BF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</w:t>
            </w:r>
          </w:p>
          <w:p w:rsidR="00D77CA4" w:rsidRDefault="00D77CA4" w:rsidP="00B63BFA">
            <w:pPr>
              <w:rPr>
                <w:b/>
                <w:sz w:val="16"/>
                <w:szCs w:val="16"/>
              </w:rPr>
            </w:pPr>
          </w:p>
          <w:p w:rsidR="00B63BFA" w:rsidRPr="00FE4AD9" w:rsidRDefault="00B63BFA" w:rsidP="00B63BFA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 xml:space="preserve">Salad </w:t>
            </w:r>
            <w:proofErr w:type="spellStart"/>
            <w:r w:rsidRPr="00FE4AD9">
              <w:rPr>
                <w:rFonts w:ascii="Limelight" w:hAnsi="Limelight"/>
                <w:sz w:val="20"/>
                <w:szCs w:val="16"/>
              </w:rPr>
              <w:t>Veg</w:t>
            </w:r>
            <w:proofErr w:type="spellEnd"/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Celery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Cucumber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Lettuce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Radishes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Rocket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Spring Onions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Sweet Peppers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Tomatoes</w:t>
            </w:r>
          </w:p>
          <w:p w:rsidR="00B63BFA" w:rsidRPr="00EC135B" w:rsidRDefault="00B63BFA" w:rsidP="00CD580B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</w:t>
            </w:r>
          </w:p>
          <w:p w:rsidR="00EC135B" w:rsidRDefault="00EC135B" w:rsidP="00EC135B">
            <w:pPr>
              <w:rPr>
                <w:b/>
                <w:sz w:val="16"/>
                <w:szCs w:val="16"/>
              </w:rPr>
            </w:pPr>
          </w:p>
          <w:p w:rsidR="00EC135B" w:rsidRPr="0020197E" w:rsidRDefault="00EC135B" w:rsidP="00EC135B">
            <w:pPr>
              <w:rPr>
                <w:b/>
                <w:sz w:val="16"/>
                <w:szCs w:val="16"/>
              </w:rPr>
            </w:pPr>
            <w:r w:rsidRPr="0020197E">
              <w:rPr>
                <w:b/>
                <w:sz w:val="16"/>
                <w:szCs w:val="16"/>
              </w:rPr>
              <w:t>Vegetables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Asparagus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Baby Corn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Baking Potatoes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Bell Peppers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Broccoli</w:t>
            </w:r>
          </w:p>
          <w:p w:rsidR="00D31675" w:rsidRPr="00D31675" w:rsidRDefault="00D31675" w:rsidP="00D31675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31675" w:rsidRDefault="00D31675" w:rsidP="00D3167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Cabbage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Carrot</w:t>
            </w:r>
            <w:r>
              <w:rPr>
                <w:sz w:val="16"/>
                <w:szCs w:val="16"/>
              </w:rPr>
              <w:t>s</w:t>
            </w:r>
            <w:r w:rsidRPr="0020197E">
              <w:rPr>
                <w:sz w:val="16"/>
                <w:szCs w:val="16"/>
              </w:rPr>
              <w:t xml:space="preserve"> </w:t>
            </w:r>
          </w:p>
          <w:p w:rsidR="00D31675" w:rsidRPr="0020197E" w:rsidRDefault="00D31675" w:rsidP="00D3167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Cauliflower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Chilli Peppers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Corn Cobs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Garlic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Green Beans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Herbs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Mange tout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Mushrooms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Parsnips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Peas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Red Onions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Spinach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Swede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Sweet Potatoes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White Potatoes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Whites Onions</w:t>
            </w:r>
          </w:p>
          <w:p w:rsidR="00EC135B" w:rsidRDefault="00EC135B" w:rsidP="00EC135B">
            <w:pPr>
              <w:rPr>
                <w:b/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Bakery/Fresh Bread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Bagels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Baguette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Bread Rolls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Burger Buns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Croissants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Crumpets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Crusty Loaf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Doughnuts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Garlic Bread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Hot Cross Buns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Hot dog rolls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Naan</w:t>
            </w:r>
            <w:proofErr w:type="spellEnd"/>
            <w:r w:rsidRPr="0020197E">
              <w:rPr>
                <w:sz w:val="16"/>
                <w:szCs w:val="16"/>
              </w:rPr>
              <w:t xml:space="preserve"> Bread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Pappadums</w:t>
            </w:r>
            <w:proofErr w:type="spellEnd"/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Pastries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Pittas</w:t>
            </w:r>
            <w:proofErr w:type="spellEnd"/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Scotch Pancakes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Sliced Loaf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Tortilla Wraps</w:t>
            </w:r>
          </w:p>
          <w:p w:rsidR="00B63BFA" w:rsidRPr="00FE4AD9" w:rsidRDefault="00EC135B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______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63BFA" w:rsidRPr="00FE4AD9" w:rsidRDefault="00B63BFA" w:rsidP="00B63BFA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Dairy</w:t>
            </w:r>
            <w:r w:rsidR="00113C45" w:rsidRPr="00FE4AD9">
              <w:rPr>
                <w:rFonts w:ascii="Limelight" w:hAnsi="Limelight"/>
                <w:sz w:val="20"/>
                <w:szCs w:val="16"/>
              </w:rPr>
              <w:t>/Deli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Babybel</w:t>
            </w:r>
            <w:proofErr w:type="spellEnd"/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Butter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Cheese Slices</w:t>
            </w:r>
          </w:p>
          <w:p w:rsidR="00D31675" w:rsidRPr="00B63BFA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63BFA">
              <w:rPr>
                <w:sz w:val="16"/>
                <w:szCs w:val="16"/>
              </w:rPr>
              <w:t xml:space="preserve">Cottage Cheese 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Cream S/D/</w:t>
            </w:r>
            <w:proofErr w:type="spellStart"/>
            <w:r w:rsidRPr="0020197E">
              <w:rPr>
                <w:sz w:val="16"/>
                <w:szCs w:val="16"/>
              </w:rPr>
              <w:t>Wh</w:t>
            </w:r>
            <w:proofErr w:type="spellEnd"/>
          </w:p>
          <w:p w:rsidR="00D31675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 xml:space="preserve">Crème </w:t>
            </w:r>
            <w:proofErr w:type="spellStart"/>
            <w:r w:rsidRPr="0020197E">
              <w:rPr>
                <w:sz w:val="16"/>
                <w:szCs w:val="16"/>
              </w:rPr>
              <w:t>Fraiche</w:t>
            </w:r>
            <w:proofErr w:type="spellEnd"/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Dairylea</w:t>
            </w:r>
            <w:proofErr w:type="spellEnd"/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Feta Cheese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Goat</w:t>
            </w:r>
            <w:r>
              <w:rPr>
                <w:sz w:val="16"/>
                <w:szCs w:val="16"/>
              </w:rPr>
              <w:t>’</w:t>
            </w:r>
            <w:r w:rsidRPr="0020197E">
              <w:rPr>
                <w:sz w:val="16"/>
                <w:szCs w:val="16"/>
              </w:rPr>
              <w:t>s Cheese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Margarine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 </w:t>
            </w:r>
            <w:r w:rsidRPr="00B63BFA">
              <w:rPr>
                <w:sz w:val="16"/>
                <w:szCs w:val="16"/>
              </w:rPr>
              <w:t xml:space="preserve">Cheese 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Milk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Mozerella</w:t>
            </w:r>
            <w:proofErr w:type="spellEnd"/>
          </w:p>
          <w:p w:rsidR="00D31675" w:rsidRDefault="00D31675" w:rsidP="00B63BF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Parmesan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Pepperoni</w:t>
            </w:r>
            <w:r w:rsidRPr="0020197E">
              <w:rPr>
                <w:sz w:val="16"/>
                <w:szCs w:val="16"/>
              </w:rPr>
              <w:t xml:space="preserve"> 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 xml:space="preserve">Ready Made Pastry 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Smoked Salmon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Soft Cheese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Sour Cream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Yoghurts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__________</w:t>
            </w:r>
            <w:r w:rsidR="00D31675">
              <w:rPr>
                <w:sz w:val="16"/>
                <w:szCs w:val="16"/>
              </w:rPr>
              <w:t>___</w:t>
            </w:r>
          </w:p>
          <w:p w:rsidR="00EC135B" w:rsidRDefault="00EC135B" w:rsidP="00EC135B">
            <w:pPr>
              <w:rPr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Picnic/BBQ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Cocktail Sausages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Coleslaw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Olives (fresh)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Pasta Pots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Pork Pies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Potato Salad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Sausage Rolls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Scotch Eggs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Stuffed Peppers</w:t>
            </w:r>
          </w:p>
          <w:p w:rsidR="00EC135B" w:rsidRPr="00EC135B" w:rsidRDefault="00EC135B" w:rsidP="00EC135B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63BFA" w:rsidRPr="00FE4AD9" w:rsidRDefault="00EC135B" w:rsidP="00B63BFA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C</w:t>
            </w:r>
            <w:r w:rsidR="00B63BFA" w:rsidRPr="00FE4AD9">
              <w:rPr>
                <w:rFonts w:ascii="Limelight" w:hAnsi="Limelight"/>
                <w:sz w:val="20"/>
                <w:szCs w:val="16"/>
              </w:rPr>
              <w:t>ondiments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Apple Sauce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Brown Sauce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Coconut Oil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Cranberry Sauce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Custard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Dried Herbs and spices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 w:rsidRPr="0020197E">
              <w:rPr>
                <w:sz w:val="16"/>
                <w:szCs w:val="16"/>
              </w:rPr>
              <w:t>Pepper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Gravy Granules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Honey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 xml:space="preserve">Horseradish Sauce </w:t>
            </w:r>
          </w:p>
          <w:p w:rsidR="00D31675" w:rsidRPr="007864E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Jam</w:t>
            </w:r>
          </w:p>
          <w:p w:rsidR="007864EE" w:rsidRPr="0020197E" w:rsidRDefault="007864EE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Mango Chutney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Marmalade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Mayonnaise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Mint Sauce</w:t>
            </w:r>
          </w:p>
          <w:p w:rsidR="00D31675" w:rsidRPr="0007472F" w:rsidRDefault="00D31675" w:rsidP="00B63BF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Mustard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Oil Spray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Olive Oil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Olives</w:t>
            </w:r>
            <w:r>
              <w:rPr>
                <w:sz w:val="16"/>
                <w:szCs w:val="16"/>
              </w:rPr>
              <w:t xml:space="preserve"> (in jar)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Packet Sauce Mixes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Peanut Butter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Pickled Cabbage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Pickled Onions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Salad Cream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Salt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Soy Sauce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Tomato Ketchup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Vegetable Oil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Vinegar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White Wine Vinegar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Worcestershire Sauce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____</w:t>
            </w:r>
          </w:p>
          <w:p w:rsidR="00D77CA4" w:rsidRPr="00D77CA4" w:rsidRDefault="00D77CA4" w:rsidP="0007472F">
            <w:pPr>
              <w:rPr>
                <w:sz w:val="16"/>
                <w:szCs w:val="16"/>
              </w:rPr>
            </w:pPr>
          </w:p>
          <w:p w:rsidR="0007472F" w:rsidRPr="0007472F" w:rsidRDefault="0007472F" w:rsidP="0007472F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63BFA" w:rsidRPr="00FE4AD9" w:rsidRDefault="00B63BFA" w:rsidP="00B63BFA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Home Baking</w:t>
            </w:r>
          </w:p>
          <w:p w:rsidR="00D31675" w:rsidRPr="00D31675" w:rsidRDefault="00D31675" w:rsidP="00EC135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Baking Powder</w:t>
            </w:r>
            <w:r w:rsidRPr="00D31675">
              <w:rPr>
                <w:b/>
                <w:sz w:val="16"/>
                <w:szCs w:val="16"/>
              </w:rPr>
              <w:t xml:space="preserve"> 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Bicarbonate of Soda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Bread Flour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Brown Sugar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Caster Sugar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Cocoa Powder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Eggs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Granulated Sugar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Plain Flour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Ready Roll Icing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softHyphen/>
              <w:t>Self Raising Flour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Sultanas/Raisins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Sweetener</w:t>
            </w:r>
          </w:p>
          <w:p w:rsidR="00D31675" w:rsidRPr="0020197E" w:rsidRDefault="00D31675" w:rsidP="00D3167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Vanilla Essence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Yeast</w:t>
            </w:r>
          </w:p>
          <w:p w:rsidR="00EC135B" w:rsidRDefault="00EC135B" w:rsidP="00EC135B">
            <w:pPr>
              <w:rPr>
                <w:b/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Dried Goods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Biscuits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Bread Sticks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Cereal Bars</w:t>
            </w:r>
          </w:p>
          <w:p w:rsidR="00EC135B" w:rsidRPr="0020197E" w:rsidRDefault="00D87CB2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</w:t>
            </w:r>
          </w:p>
          <w:p w:rsidR="00EC135B" w:rsidRPr="0020197E" w:rsidRDefault="00EC135B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___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Crackers</w:t>
            </w:r>
          </w:p>
          <w:p w:rsidR="00D31675" w:rsidRPr="00EC135B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Crisps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Noodles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Nuts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Pasta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Porridge Oats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Lentils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Rice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Spaghetti</w:t>
            </w:r>
          </w:p>
          <w:p w:rsidR="00B63BFA" w:rsidRDefault="00EC135B" w:rsidP="00D31675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____</w:t>
            </w:r>
            <w:r w:rsidR="00D31675">
              <w:rPr>
                <w:sz w:val="16"/>
                <w:szCs w:val="16"/>
              </w:rPr>
              <w:t>___</w:t>
            </w:r>
            <w:r w:rsidRPr="0020197E">
              <w:rPr>
                <w:sz w:val="16"/>
                <w:szCs w:val="16"/>
              </w:rPr>
              <w:t>______</w:t>
            </w:r>
          </w:p>
          <w:p w:rsidR="00D31675" w:rsidRDefault="00D31675" w:rsidP="00D31675">
            <w:pPr>
              <w:rPr>
                <w:sz w:val="16"/>
                <w:szCs w:val="16"/>
              </w:rPr>
            </w:pPr>
          </w:p>
          <w:p w:rsidR="00D31675" w:rsidRPr="00FE4AD9" w:rsidRDefault="00D31675" w:rsidP="00D31675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 xml:space="preserve">Tins/Jars </w:t>
            </w:r>
          </w:p>
          <w:p w:rsidR="00D31675" w:rsidRPr="0020197E" w:rsidRDefault="00D31675" w:rsidP="00D3167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Baked Beans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Beans &amp; Sausages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 Peas</w:t>
            </w:r>
          </w:p>
        </w:tc>
        <w:tc>
          <w:tcPr>
            <w:tcW w:w="1733" w:type="dxa"/>
          </w:tcPr>
          <w:p w:rsidR="00D31675" w:rsidRPr="0020197E" w:rsidRDefault="00D31675" w:rsidP="00D3167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Sauce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54962">
              <w:rPr>
                <w:sz w:val="16"/>
                <w:szCs w:val="16"/>
              </w:rPr>
              <w:t>Fruit Salad</w:t>
            </w:r>
            <w:r>
              <w:rPr>
                <w:sz w:val="16"/>
                <w:szCs w:val="16"/>
              </w:rPr>
              <w:t xml:space="preserve"> 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Kidney Beans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Passata</w:t>
            </w:r>
            <w:proofErr w:type="spellEnd"/>
          </w:p>
          <w:p w:rsidR="00D31675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Sauce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Pesto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Ravioli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Soup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Spaghetti hoops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Tinned </w:t>
            </w:r>
            <w:r w:rsidRPr="0020197E">
              <w:rPr>
                <w:sz w:val="16"/>
                <w:szCs w:val="16"/>
              </w:rPr>
              <w:t>Corn</w:t>
            </w:r>
          </w:p>
          <w:p w:rsidR="00D31675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Tinned Fruit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Tinned </w:t>
            </w:r>
            <w:r w:rsidRPr="0020197E">
              <w:rPr>
                <w:sz w:val="16"/>
                <w:szCs w:val="16"/>
              </w:rPr>
              <w:t>Peas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Tinned Tomatoes</w:t>
            </w:r>
          </w:p>
          <w:p w:rsidR="00D31675" w:rsidRPr="00113C45" w:rsidRDefault="00D31675" w:rsidP="00113C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Tinned </w:t>
            </w:r>
            <w:proofErr w:type="spellStart"/>
            <w:r>
              <w:rPr>
                <w:sz w:val="16"/>
                <w:szCs w:val="16"/>
              </w:rPr>
              <w:t>Veg</w:t>
            </w:r>
            <w:proofErr w:type="spellEnd"/>
          </w:p>
          <w:p w:rsidR="00D31675" w:rsidRDefault="00D31675" w:rsidP="00AA5EC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Tomato Puree</w:t>
            </w:r>
          </w:p>
          <w:p w:rsidR="00D31675" w:rsidRDefault="00D31675" w:rsidP="00AA5EC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</w:t>
            </w:r>
          </w:p>
          <w:p w:rsidR="00EC135B" w:rsidRDefault="00EC135B" w:rsidP="00EC135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Pets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Bedding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Cat food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Dog Food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Fish Food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Hamster Food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Litter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Straw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Treats</w:t>
            </w:r>
          </w:p>
          <w:p w:rsidR="00EC135B" w:rsidRDefault="00EC135B" w:rsidP="00EC135B">
            <w:pPr>
              <w:rPr>
                <w:sz w:val="16"/>
                <w:szCs w:val="16"/>
              </w:rPr>
            </w:pPr>
          </w:p>
          <w:p w:rsidR="00D31675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Drinks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Beer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Bottled Water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Cider</w:t>
            </w:r>
          </w:p>
          <w:p w:rsidR="00D31675" w:rsidRPr="0020197E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Coffee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Cola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Cordial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 xml:space="preserve">Favoured water 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Fruit Juice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Gin</w:t>
            </w:r>
          </w:p>
          <w:p w:rsidR="00EC135B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Hot Chocolate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Lemonade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Orangeade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Tea</w:t>
            </w:r>
          </w:p>
          <w:p w:rsid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Tonic Water</w:t>
            </w:r>
          </w:p>
          <w:p w:rsidR="00D31675" w:rsidRPr="00D31675" w:rsidRDefault="00D31675" w:rsidP="00D3167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31675">
              <w:rPr>
                <w:sz w:val="16"/>
                <w:szCs w:val="16"/>
              </w:rPr>
              <w:t>Wine</w:t>
            </w:r>
          </w:p>
          <w:p w:rsidR="00D31675" w:rsidRDefault="00D31675" w:rsidP="00EC135B">
            <w:pPr>
              <w:rPr>
                <w:b/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Meat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Bacon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Joint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Chicken Breast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Chicken Legs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Chicken Thighs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Fish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Gammon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77CA4">
              <w:rPr>
                <w:sz w:val="16"/>
                <w:szCs w:val="16"/>
              </w:rPr>
              <w:t>Lardons</w:t>
            </w:r>
            <w:proofErr w:type="spellEnd"/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Minced Beef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Joint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Pork Steaks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Prawns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Sausages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Steaks</w:t>
            </w:r>
          </w:p>
          <w:p w:rsidR="00D31675" w:rsidRPr="00113C4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Stewing Steak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Chicken</w:t>
            </w:r>
          </w:p>
          <w:p w:rsidR="00D31675" w:rsidRPr="00D31675" w:rsidRDefault="00D31675" w:rsidP="00EC13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</w:t>
            </w:r>
          </w:p>
          <w:p w:rsidR="00EC135B" w:rsidRDefault="00EC135B" w:rsidP="00EC135B">
            <w:pPr>
              <w:rPr>
                <w:b/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Frozen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Burgers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Chicken Nuggets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Chips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Corn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Fish Fingers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Ice Cream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Ice Lollies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Peas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Pies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Pizza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Roast Potatoes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Sausages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Vegetable Mix</w:t>
            </w:r>
          </w:p>
          <w:p w:rsidR="00D31675" w:rsidRPr="00D77CA4" w:rsidRDefault="00D31675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Waffles</w:t>
            </w:r>
          </w:p>
          <w:p w:rsidR="00B63BFA" w:rsidRPr="00D77CA4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Yorkshire Puddings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63BFA" w:rsidRPr="00FE4AD9" w:rsidRDefault="00B63BFA" w:rsidP="00B63BFA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Household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Air Freshener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Aluminium Foil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Antibacterial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Baking Parchment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Bathroom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Batteries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Bin Bags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Black Bags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Bleach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Carpet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Cling Film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Dishcloths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Dishwasher Tablets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Fabric  Conditioner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Furniture Polish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Glass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Kitchen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Kitchen Roll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Light bulbs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Oven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Rinse Aid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Rubber Gloves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Sandwich Bags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Scourers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Sponges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Stain Remover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Toilet Cleaner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Toilet Roll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Washing Powder</w:t>
            </w:r>
          </w:p>
          <w:p w:rsidR="00D31675" w:rsidRPr="0020197E" w:rsidRDefault="00D31675" w:rsidP="00B63BF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Washing Up Liquid</w:t>
            </w:r>
          </w:p>
          <w:p w:rsidR="00B63BFA" w:rsidRPr="0020197E" w:rsidRDefault="00B63BFA" w:rsidP="00B63BFA">
            <w:pPr>
              <w:rPr>
                <w:sz w:val="16"/>
                <w:szCs w:val="16"/>
              </w:rPr>
            </w:pPr>
          </w:p>
          <w:p w:rsidR="00B63BFA" w:rsidRPr="0020197E" w:rsidRDefault="00B63BFA" w:rsidP="00B63BFA">
            <w:pPr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Toiletries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Antiseptic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Bubble Bath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Conditioner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Contact Lens Solution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Cotton Buds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Dental Floss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Deodorant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Face Wipes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Hair Gel/Wax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Hair Spray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Hand Sanitizer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Hand/Body Lotion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Ibuprofen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Mouthwash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Multivitamins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Paracetamol</w:t>
            </w:r>
            <w:proofErr w:type="spellEnd"/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Plasters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Razors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Sanitary Towels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Shampoo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Shaving Foam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Shower Cream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Soap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Sun cream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Tampons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Toothbrushes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Toothpaste</w:t>
            </w:r>
          </w:p>
          <w:p w:rsidR="00EC135B" w:rsidRPr="0020197E" w:rsidRDefault="00EC135B" w:rsidP="00EC135B">
            <w:pPr>
              <w:rPr>
                <w:sz w:val="16"/>
                <w:szCs w:val="16"/>
              </w:rPr>
            </w:pPr>
          </w:p>
          <w:p w:rsidR="00EC135B" w:rsidRPr="00FE4AD9" w:rsidRDefault="00EC135B" w:rsidP="00EC135B">
            <w:pPr>
              <w:rPr>
                <w:rFonts w:ascii="Limelight" w:hAnsi="Limelight"/>
                <w:sz w:val="20"/>
                <w:szCs w:val="16"/>
              </w:rPr>
            </w:pPr>
            <w:r w:rsidRPr="00FE4AD9">
              <w:rPr>
                <w:rFonts w:ascii="Limelight" w:hAnsi="Limelight"/>
                <w:sz w:val="20"/>
                <w:szCs w:val="16"/>
              </w:rPr>
              <w:t>Baby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Baby Food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Baby Wipes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Bubble Bath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Cotton Wool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 </w:t>
            </w:r>
            <w:r w:rsidRPr="0020197E">
              <w:rPr>
                <w:sz w:val="16"/>
                <w:szCs w:val="16"/>
              </w:rPr>
              <w:t>Milk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Nappies</w:t>
            </w:r>
          </w:p>
          <w:p w:rsidR="00D31675" w:rsidRPr="0020197E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197E">
              <w:rPr>
                <w:sz w:val="16"/>
                <w:szCs w:val="16"/>
              </w:rPr>
              <w:t>Shampoo</w:t>
            </w:r>
          </w:p>
          <w:p w:rsidR="00D31675" w:rsidRDefault="00D31675" w:rsidP="00EC135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 w:rsidRPr="0020197E">
              <w:rPr>
                <w:sz w:val="16"/>
                <w:szCs w:val="16"/>
              </w:rPr>
              <w:t>Sudocrem</w:t>
            </w:r>
            <w:proofErr w:type="spellEnd"/>
          </w:p>
          <w:p w:rsidR="00B63BFA" w:rsidRPr="00D77CA4" w:rsidRDefault="00EC135B" w:rsidP="00EC135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77CA4">
              <w:rPr>
                <w:sz w:val="16"/>
                <w:szCs w:val="16"/>
              </w:rPr>
              <w:t>__________</w:t>
            </w:r>
          </w:p>
        </w:tc>
      </w:tr>
    </w:tbl>
    <w:p w:rsidR="00E361C5" w:rsidRDefault="00E361C5" w:rsidP="00816379">
      <w:pPr>
        <w:spacing w:after="0"/>
      </w:pPr>
    </w:p>
    <w:sectPr w:rsidR="00E361C5" w:rsidSect="00FE4AD9">
      <w:headerReference w:type="even" r:id="rId7"/>
      <w:headerReference w:type="default" r:id="rId8"/>
      <w:headerReference w:type="first" r:id="rId9"/>
      <w:pgSz w:w="16838" w:h="11906" w:orient="landscape"/>
      <w:pgMar w:top="454" w:right="680" w:bottom="454" w:left="6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79" w:rsidRDefault="00A64379" w:rsidP="00816379">
      <w:pPr>
        <w:spacing w:after="0" w:line="240" w:lineRule="auto"/>
      </w:pPr>
      <w:r>
        <w:separator/>
      </w:r>
    </w:p>
  </w:endnote>
  <w:endnote w:type="continuationSeparator" w:id="0">
    <w:p w:rsidR="00A64379" w:rsidRDefault="00A64379" w:rsidP="0081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79" w:rsidRDefault="00A64379" w:rsidP="00816379">
      <w:pPr>
        <w:spacing w:after="0" w:line="240" w:lineRule="auto"/>
      </w:pPr>
      <w:r>
        <w:separator/>
      </w:r>
    </w:p>
  </w:footnote>
  <w:footnote w:type="continuationSeparator" w:id="0">
    <w:p w:rsidR="00A64379" w:rsidRDefault="00A64379" w:rsidP="0081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9" w:rsidRDefault="008163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0505" o:spid="_x0000_s2050" type="#_x0000_t75" style="position:absolute;margin-left:0;margin-top:0;width:518.95pt;height:518.95pt;z-index:-251657216;mso-position-horizontal:center;mso-position-horizontal-relative:margin;mso-position-vertical:center;mso-position-vertical-relative:margin" o:allowincell="f">
          <v:imagedata r:id="rId1" o:title="FBL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9" w:rsidRPr="00C9583F" w:rsidRDefault="00816379">
    <w:pPr>
      <w:pStyle w:val="Header"/>
      <w:rPr>
        <w:b/>
        <w:i/>
        <w:sz w:val="24"/>
        <w:szCs w:val="24"/>
      </w:rPr>
    </w:pPr>
    <w:r w:rsidRPr="00816379">
      <w:rPr>
        <w:b/>
        <w:i/>
        <w:sz w:val="28"/>
      </w:rPr>
      <w:t>SHOPPING LIST</w:t>
    </w:r>
    <w:r w:rsidR="00C9583F" w:rsidRPr="00C9583F">
      <w:rPr>
        <w:b/>
        <w:sz w:val="24"/>
        <w:szCs w:val="24"/>
      </w:rPr>
      <w:tab/>
    </w:r>
    <w:r w:rsidR="00C9583F" w:rsidRPr="00C9583F">
      <w:rPr>
        <w:b/>
        <w:sz w:val="24"/>
        <w:szCs w:val="24"/>
      </w:rPr>
      <w:tab/>
    </w:r>
    <w:r w:rsidR="00C9583F" w:rsidRPr="00C9583F">
      <w:rPr>
        <w:b/>
        <w:sz w:val="24"/>
        <w:szCs w:val="24"/>
      </w:rPr>
      <w:tab/>
      <w:t>*Remember</w:t>
    </w:r>
    <w:r w:rsidR="00C9583F" w:rsidRPr="00C9583F">
      <w:rPr>
        <w:b/>
        <w:i/>
        <w:sz w:val="24"/>
        <w:szCs w:val="24"/>
      </w:rPr>
      <w:t xml:space="preserve"> </w:t>
    </w:r>
    <w:r w:rsidR="00C9583F" w:rsidRPr="00C9583F">
      <w:rPr>
        <w:b/>
        <w:sz w:val="24"/>
        <w:szCs w:val="24"/>
      </w:rPr>
      <w:t>Re</w:t>
    </w:r>
    <w:r w:rsidR="00C9583F" w:rsidRPr="00C9583F">
      <w:rPr>
        <w:b/>
        <w:i/>
        <w:sz w:val="24"/>
        <w:szCs w:val="24"/>
      </w:rPr>
      <w:t>-</w:t>
    </w:r>
    <w:r w:rsidR="00C9583F" w:rsidRPr="00C9583F">
      <w:rPr>
        <w:b/>
        <w:sz w:val="24"/>
        <w:szCs w:val="24"/>
      </w:rPr>
      <w:t>usable</w:t>
    </w:r>
    <w:r w:rsidR="00C9583F" w:rsidRPr="00C9583F">
      <w:rPr>
        <w:b/>
        <w:i/>
        <w:sz w:val="24"/>
        <w:szCs w:val="24"/>
      </w:rPr>
      <w:t xml:space="preserve"> </w:t>
    </w:r>
    <w:r w:rsidR="00C9583F" w:rsidRPr="00C9583F">
      <w:rPr>
        <w:b/>
        <w:sz w:val="24"/>
        <w:szCs w:val="24"/>
      </w:rPr>
      <w:t>Shopping</w:t>
    </w:r>
    <w:r w:rsidR="00C9583F" w:rsidRPr="00C9583F">
      <w:rPr>
        <w:b/>
        <w:i/>
        <w:sz w:val="24"/>
        <w:szCs w:val="24"/>
      </w:rPr>
      <w:t xml:space="preserve"> </w:t>
    </w:r>
    <w:r w:rsidR="00C9583F" w:rsidRPr="00C9583F">
      <w:rPr>
        <w:b/>
        <w:sz w:val="24"/>
        <w:szCs w:val="24"/>
      </w:rPr>
      <w:t>Bags</w:t>
    </w:r>
    <w:r w:rsidR="00C9583F" w:rsidRPr="00C9583F">
      <w:rPr>
        <w:b/>
        <w:i/>
        <w:sz w:val="24"/>
        <w:szCs w:val="24"/>
      </w:rPr>
      <w:t xml:space="preserve"> </w:t>
    </w:r>
    <w:r w:rsidR="00C9583F" w:rsidRPr="00C9583F">
      <w:rPr>
        <w:b/>
        <w:sz w:val="24"/>
        <w:szCs w:val="24"/>
      </w:rPr>
      <w:t>and</w:t>
    </w:r>
    <w:r w:rsidR="00C9583F" w:rsidRPr="00C9583F">
      <w:rPr>
        <w:b/>
        <w:i/>
        <w:sz w:val="24"/>
        <w:szCs w:val="24"/>
      </w:rPr>
      <w:t xml:space="preserve"> </w:t>
    </w:r>
    <w:proofErr w:type="spellStart"/>
    <w:r w:rsidR="00C9583F" w:rsidRPr="00C9583F">
      <w:rPr>
        <w:b/>
        <w:sz w:val="24"/>
        <w:szCs w:val="24"/>
      </w:rPr>
      <w:t>Trolly</w:t>
    </w:r>
    <w:proofErr w:type="spellEnd"/>
    <w:r w:rsidR="00C9583F" w:rsidRPr="00C9583F">
      <w:rPr>
        <w:b/>
        <w:i/>
        <w:sz w:val="24"/>
        <w:szCs w:val="24"/>
      </w:rPr>
      <w:t xml:space="preserve"> </w:t>
    </w:r>
    <w:r w:rsidR="00C9583F" w:rsidRPr="00C9583F">
      <w:rPr>
        <w:b/>
        <w:sz w:val="24"/>
        <w:szCs w:val="24"/>
      </w:rPr>
      <w:t>Token</w:t>
    </w:r>
  </w:p>
  <w:p w:rsidR="00816379" w:rsidRDefault="008163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0506" o:spid="_x0000_s2051" type="#_x0000_t75" style="position:absolute;margin-left:0;margin-top:0;width:518.95pt;height:518.95pt;z-index:-251656192;mso-position-horizontal:center;mso-position-horizontal-relative:margin;mso-position-vertical:center;mso-position-vertical-relative:margin" o:allowincell="f">
          <v:imagedata r:id="rId1" o:title="FBL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79" w:rsidRDefault="008163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50504" o:spid="_x0000_s2049" type="#_x0000_t75" style="position:absolute;margin-left:0;margin-top:0;width:518.95pt;height:518.95pt;z-index:-251658240;mso-position-horizontal:center;mso-position-horizontal-relative:margin;mso-position-vertical:center;mso-position-vertical-relative:margin" o:allowincell="f">
          <v:imagedata r:id="rId1" o:title="FBL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F7"/>
    <w:multiLevelType w:val="hybridMultilevel"/>
    <w:tmpl w:val="CBCCCAFE"/>
    <w:lvl w:ilvl="0" w:tplc="424841C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A26CE"/>
    <w:multiLevelType w:val="hybridMultilevel"/>
    <w:tmpl w:val="F1ACFC52"/>
    <w:lvl w:ilvl="0" w:tplc="7FA671C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D0756"/>
    <w:multiLevelType w:val="hybridMultilevel"/>
    <w:tmpl w:val="6148A484"/>
    <w:lvl w:ilvl="0" w:tplc="0616EA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E5A26"/>
    <w:multiLevelType w:val="hybridMultilevel"/>
    <w:tmpl w:val="4580B00C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96EA4"/>
    <w:multiLevelType w:val="hybridMultilevel"/>
    <w:tmpl w:val="B2560718"/>
    <w:lvl w:ilvl="0" w:tplc="5D5E53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E2345"/>
    <w:multiLevelType w:val="hybridMultilevel"/>
    <w:tmpl w:val="9FDE99B4"/>
    <w:lvl w:ilvl="0" w:tplc="7B8C19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5FB2"/>
    <w:multiLevelType w:val="hybridMultilevel"/>
    <w:tmpl w:val="D33641A2"/>
    <w:lvl w:ilvl="0" w:tplc="EC3A0D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53139A"/>
    <w:multiLevelType w:val="hybridMultilevel"/>
    <w:tmpl w:val="5768AF9C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957B7"/>
    <w:multiLevelType w:val="hybridMultilevel"/>
    <w:tmpl w:val="818C3F04"/>
    <w:lvl w:ilvl="0" w:tplc="892AA1B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C03D8"/>
    <w:multiLevelType w:val="hybridMultilevel"/>
    <w:tmpl w:val="22D8FF66"/>
    <w:lvl w:ilvl="0" w:tplc="0616EA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F41B8"/>
    <w:multiLevelType w:val="hybridMultilevel"/>
    <w:tmpl w:val="DC78614A"/>
    <w:lvl w:ilvl="0" w:tplc="7FA671C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8555A"/>
    <w:multiLevelType w:val="hybridMultilevel"/>
    <w:tmpl w:val="6866A4A4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022E"/>
    <w:multiLevelType w:val="hybridMultilevel"/>
    <w:tmpl w:val="7A9646E0"/>
    <w:lvl w:ilvl="0" w:tplc="0F4AF8C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C90F27"/>
    <w:multiLevelType w:val="hybridMultilevel"/>
    <w:tmpl w:val="185CDD30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06811"/>
    <w:multiLevelType w:val="hybridMultilevel"/>
    <w:tmpl w:val="81B2201C"/>
    <w:lvl w:ilvl="0" w:tplc="0616EA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86A6D"/>
    <w:multiLevelType w:val="hybridMultilevel"/>
    <w:tmpl w:val="669032F0"/>
    <w:lvl w:ilvl="0" w:tplc="DCA424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471B"/>
    <w:multiLevelType w:val="hybridMultilevel"/>
    <w:tmpl w:val="1548C300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EBD"/>
    <w:multiLevelType w:val="hybridMultilevel"/>
    <w:tmpl w:val="9F1C720E"/>
    <w:lvl w:ilvl="0" w:tplc="0616EA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B64155"/>
    <w:multiLevelType w:val="hybridMultilevel"/>
    <w:tmpl w:val="549414EE"/>
    <w:lvl w:ilvl="0" w:tplc="02420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A6C01"/>
    <w:multiLevelType w:val="hybridMultilevel"/>
    <w:tmpl w:val="32A8B27E"/>
    <w:lvl w:ilvl="0" w:tplc="7B8C19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13"/>
  </w:num>
  <w:num w:numId="15">
    <w:abstractNumId w:val="7"/>
  </w:num>
  <w:num w:numId="16">
    <w:abstractNumId w:val="17"/>
  </w:num>
  <w:num w:numId="17">
    <w:abstractNumId w:val="2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55C"/>
    <w:rsid w:val="000020B4"/>
    <w:rsid w:val="00007EE1"/>
    <w:rsid w:val="000159BF"/>
    <w:rsid w:val="00017BD4"/>
    <w:rsid w:val="00021991"/>
    <w:rsid w:val="00022816"/>
    <w:rsid w:val="000251A4"/>
    <w:rsid w:val="00025E33"/>
    <w:rsid w:val="000301CA"/>
    <w:rsid w:val="00043DD3"/>
    <w:rsid w:val="000523DB"/>
    <w:rsid w:val="00053B3A"/>
    <w:rsid w:val="00053FDA"/>
    <w:rsid w:val="00057967"/>
    <w:rsid w:val="00065EB9"/>
    <w:rsid w:val="00072855"/>
    <w:rsid w:val="00074520"/>
    <w:rsid w:val="0007472F"/>
    <w:rsid w:val="00083E2D"/>
    <w:rsid w:val="00085874"/>
    <w:rsid w:val="000904B5"/>
    <w:rsid w:val="00090CDD"/>
    <w:rsid w:val="000A33CA"/>
    <w:rsid w:val="000B068E"/>
    <w:rsid w:val="000B4A92"/>
    <w:rsid w:val="000C7EB2"/>
    <w:rsid w:val="000D1C15"/>
    <w:rsid w:val="000D25A3"/>
    <w:rsid w:val="000E07C4"/>
    <w:rsid w:val="000E5493"/>
    <w:rsid w:val="000E763C"/>
    <w:rsid w:val="000F09D8"/>
    <w:rsid w:val="000F55A8"/>
    <w:rsid w:val="0010312C"/>
    <w:rsid w:val="00113C45"/>
    <w:rsid w:val="001159F1"/>
    <w:rsid w:val="00117142"/>
    <w:rsid w:val="00122518"/>
    <w:rsid w:val="001307B2"/>
    <w:rsid w:val="00153D40"/>
    <w:rsid w:val="00154A03"/>
    <w:rsid w:val="001568BA"/>
    <w:rsid w:val="00177250"/>
    <w:rsid w:val="0019067E"/>
    <w:rsid w:val="00193838"/>
    <w:rsid w:val="001A1A4D"/>
    <w:rsid w:val="001B2CED"/>
    <w:rsid w:val="001B65EC"/>
    <w:rsid w:val="001D3B4A"/>
    <w:rsid w:val="001D4D65"/>
    <w:rsid w:val="001D7FE6"/>
    <w:rsid w:val="001E53BC"/>
    <w:rsid w:val="001E59EC"/>
    <w:rsid w:val="001E749F"/>
    <w:rsid w:val="001F3E78"/>
    <w:rsid w:val="0020197E"/>
    <w:rsid w:val="00203C8C"/>
    <w:rsid w:val="00225136"/>
    <w:rsid w:val="002461FF"/>
    <w:rsid w:val="00250E2A"/>
    <w:rsid w:val="002525C9"/>
    <w:rsid w:val="002875E7"/>
    <w:rsid w:val="002954B8"/>
    <w:rsid w:val="002A214D"/>
    <w:rsid w:val="002B3CC3"/>
    <w:rsid w:val="002C1E6D"/>
    <w:rsid w:val="002D0A92"/>
    <w:rsid w:val="002E38C4"/>
    <w:rsid w:val="002F43EC"/>
    <w:rsid w:val="002F6A98"/>
    <w:rsid w:val="003008B5"/>
    <w:rsid w:val="00303654"/>
    <w:rsid w:val="00322AD1"/>
    <w:rsid w:val="0033722D"/>
    <w:rsid w:val="00353494"/>
    <w:rsid w:val="003676DD"/>
    <w:rsid w:val="00372F84"/>
    <w:rsid w:val="00381878"/>
    <w:rsid w:val="00382E2C"/>
    <w:rsid w:val="003836BF"/>
    <w:rsid w:val="003849BF"/>
    <w:rsid w:val="003865E1"/>
    <w:rsid w:val="00391809"/>
    <w:rsid w:val="00392377"/>
    <w:rsid w:val="0039404F"/>
    <w:rsid w:val="003A45BD"/>
    <w:rsid w:val="003B4560"/>
    <w:rsid w:val="003C2203"/>
    <w:rsid w:val="003C5725"/>
    <w:rsid w:val="003D3995"/>
    <w:rsid w:val="003E0C65"/>
    <w:rsid w:val="003E1703"/>
    <w:rsid w:val="003E3289"/>
    <w:rsid w:val="003F6DCE"/>
    <w:rsid w:val="00416BA0"/>
    <w:rsid w:val="00423000"/>
    <w:rsid w:val="0043068E"/>
    <w:rsid w:val="00430931"/>
    <w:rsid w:val="00441CDD"/>
    <w:rsid w:val="004453A3"/>
    <w:rsid w:val="00451531"/>
    <w:rsid w:val="00451813"/>
    <w:rsid w:val="00451970"/>
    <w:rsid w:val="00455226"/>
    <w:rsid w:val="00461EA1"/>
    <w:rsid w:val="00467249"/>
    <w:rsid w:val="0046758D"/>
    <w:rsid w:val="00467CF0"/>
    <w:rsid w:val="00472354"/>
    <w:rsid w:val="00485C13"/>
    <w:rsid w:val="004879F9"/>
    <w:rsid w:val="004928BC"/>
    <w:rsid w:val="004973EC"/>
    <w:rsid w:val="004978EC"/>
    <w:rsid w:val="004A69A7"/>
    <w:rsid w:val="004C6940"/>
    <w:rsid w:val="004C70B5"/>
    <w:rsid w:val="004D0AB8"/>
    <w:rsid w:val="004E471C"/>
    <w:rsid w:val="004E5140"/>
    <w:rsid w:val="004E6F4B"/>
    <w:rsid w:val="004F7C13"/>
    <w:rsid w:val="00513B9E"/>
    <w:rsid w:val="00515793"/>
    <w:rsid w:val="00515C14"/>
    <w:rsid w:val="00520C44"/>
    <w:rsid w:val="00531714"/>
    <w:rsid w:val="005333F8"/>
    <w:rsid w:val="00533933"/>
    <w:rsid w:val="00536C56"/>
    <w:rsid w:val="00544313"/>
    <w:rsid w:val="005622EF"/>
    <w:rsid w:val="00563557"/>
    <w:rsid w:val="00575B2A"/>
    <w:rsid w:val="00576FB8"/>
    <w:rsid w:val="005846EF"/>
    <w:rsid w:val="005848BF"/>
    <w:rsid w:val="00585C63"/>
    <w:rsid w:val="00586C1A"/>
    <w:rsid w:val="0059205B"/>
    <w:rsid w:val="005936BF"/>
    <w:rsid w:val="00597F8A"/>
    <w:rsid w:val="005C1473"/>
    <w:rsid w:val="005C14E6"/>
    <w:rsid w:val="005D5743"/>
    <w:rsid w:val="005E6A80"/>
    <w:rsid w:val="0060627E"/>
    <w:rsid w:val="006214C9"/>
    <w:rsid w:val="00626F38"/>
    <w:rsid w:val="0063527C"/>
    <w:rsid w:val="006353F4"/>
    <w:rsid w:val="00637DC2"/>
    <w:rsid w:val="006440C5"/>
    <w:rsid w:val="00656E0E"/>
    <w:rsid w:val="006653EE"/>
    <w:rsid w:val="00682B3C"/>
    <w:rsid w:val="00686CD2"/>
    <w:rsid w:val="006B4100"/>
    <w:rsid w:val="006B6778"/>
    <w:rsid w:val="006C05AA"/>
    <w:rsid w:val="00702934"/>
    <w:rsid w:val="00712338"/>
    <w:rsid w:val="00716DAA"/>
    <w:rsid w:val="00726250"/>
    <w:rsid w:val="00744129"/>
    <w:rsid w:val="00744F8A"/>
    <w:rsid w:val="00752E3E"/>
    <w:rsid w:val="007548DF"/>
    <w:rsid w:val="00754A02"/>
    <w:rsid w:val="00761A9D"/>
    <w:rsid w:val="00762D75"/>
    <w:rsid w:val="007853AA"/>
    <w:rsid w:val="007864EE"/>
    <w:rsid w:val="007922B4"/>
    <w:rsid w:val="00792929"/>
    <w:rsid w:val="007A371B"/>
    <w:rsid w:val="007C2422"/>
    <w:rsid w:val="007F2BE0"/>
    <w:rsid w:val="0080255C"/>
    <w:rsid w:val="008100E2"/>
    <w:rsid w:val="00811DFD"/>
    <w:rsid w:val="0081415D"/>
    <w:rsid w:val="00816379"/>
    <w:rsid w:val="00817E59"/>
    <w:rsid w:val="00822F6B"/>
    <w:rsid w:val="008236F5"/>
    <w:rsid w:val="008265CD"/>
    <w:rsid w:val="00831021"/>
    <w:rsid w:val="008328DF"/>
    <w:rsid w:val="00834FE6"/>
    <w:rsid w:val="00846A72"/>
    <w:rsid w:val="00856D36"/>
    <w:rsid w:val="008617D3"/>
    <w:rsid w:val="00866041"/>
    <w:rsid w:val="00870ADC"/>
    <w:rsid w:val="008731F2"/>
    <w:rsid w:val="00887340"/>
    <w:rsid w:val="00890BD7"/>
    <w:rsid w:val="00895EE7"/>
    <w:rsid w:val="008A632B"/>
    <w:rsid w:val="008A6638"/>
    <w:rsid w:val="008C3742"/>
    <w:rsid w:val="008C45AB"/>
    <w:rsid w:val="008C7C62"/>
    <w:rsid w:val="008D1061"/>
    <w:rsid w:val="008D44B7"/>
    <w:rsid w:val="0090473C"/>
    <w:rsid w:val="00910852"/>
    <w:rsid w:val="00924C1A"/>
    <w:rsid w:val="00926A02"/>
    <w:rsid w:val="009276EA"/>
    <w:rsid w:val="009319FB"/>
    <w:rsid w:val="00936236"/>
    <w:rsid w:val="00945D40"/>
    <w:rsid w:val="00954962"/>
    <w:rsid w:val="009554CF"/>
    <w:rsid w:val="00962C6D"/>
    <w:rsid w:val="00966F04"/>
    <w:rsid w:val="009710F5"/>
    <w:rsid w:val="00976C30"/>
    <w:rsid w:val="00977875"/>
    <w:rsid w:val="0098462C"/>
    <w:rsid w:val="00987A24"/>
    <w:rsid w:val="00990439"/>
    <w:rsid w:val="00994A86"/>
    <w:rsid w:val="00996311"/>
    <w:rsid w:val="009A03C4"/>
    <w:rsid w:val="009A05AB"/>
    <w:rsid w:val="009A5676"/>
    <w:rsid w:val="009B091B"/>
    <w:rsid w:val="009B766A"/>
    <w:rsid w:val="009C06A9"/>
    <w:rsid w:val="009C1DD4"/>
    <w:rsid w:val="009C593E"/>
    <w:rsid w:val="009C7FAD"/>
    <w:rsid w:val="009D24EF"/>
    <w:rsid w:val="009D56C1"/>
    <w:rsid w:val="009E1871"/>
    <w:rsid w:val="009E192E"/>
    <w:rsid w:val="009F6364"/>
    <w:rsid w:val="009F7043"/>
    <w:rsid w:val="00A025F4"/>
    <w:rsid w:val="00A1128C"/>
    <w:rsid w:val="00A21143"/>
    <w:rsid w:val="00A3349C"/>
    <w:rsid w:val="00A34B4D"/>
    <w:rsid w:val="00A3654E"/>
    <w:rsid w:val="00A50933"/>
    <w:rsid w:val="00A5205A"/>
    <w:rsid w:val="00A64379"/>
    <w:rsid w:val="00A76A6F"/>
    <w:rsid w:val="00A76ECD"/>
    <w:rsid w:val="00A93478"/>
    <w:rsid w:val="00A947E9"/>
    <w:rsid w:val="00AA5ECE"/>
    <w:rsid w:val="00AA738A"/>
    <w:rsid w:val="00AD4E83"/>
    <w:rsid w:val="00AE7A42"/>
    <w:rsid w:val="00AF166F"/>
    <w:rsid w:val="00AF474E"/>
    <w:rsid w:val="00B059EE"/>
    <w:rsid w:val="00B321B7"/>
    <w:rsid w:val="00B3316F"/>
    <w:rsid w:val="00B3595D"/>
    <w:rsid w:val="00B35A4D"/>
    <w:rsid w:val="00B36FA7"/>
    <w:rsid w:val="00B4141C"/>
    <w:rsid w:val="00B471E2"/>
    <w:rsid w:val="00B63BFA"/>
    <w:rsid w:val="00B64A1B"/>
    <w:rsid w:val="00B960D7"/>
    <w:rsid w:val="00BA5C4E"/>
    <w:rsid w:val="00BA649E"/>
    <w:rsid w:val="00BC6992"/>
    <w:rsid w:val="00BC78BB"/>
    <w:rsid w:val="00BD417E"/>
    <w:rsid w:val="00BD67CD"/>
    <w:rsid w:val="00BE02EF"/>
    <w:rsid w:val="00BE1D45"/>
    <w:rsid w:val="00C04F67"/>
    <w:rsid w:val="00C10FE1"/>
    <w:rsid w:val="00C162B5"/>
    <w:rsid w:val="00C32D25"/>
    <w:rsid w:val="00C33049"/>
    <w:rsid w:val="00C34390"/>
    <w:rsid w:val="00C6761E"/>
    <w:rsid w:val="00C705FD"/>
    <w:rsid w:val="00C7077C"/>
    <w:rsid w:val="00C76EE1"/>
    <w:rsid w:val="00C850AB"/>
    <w:rsid w:val="00C85B83"/>
    <w:rsid w:val="00C91E50"/>
    <w:rsid w:val="00C9583F"/>
    <w:rsid w:val="00C97C40"/>
    <w:rsid w:val="00CA5012"/>
    <w:rsid w:val="00CA75C4"/>
    <w:rsid w:val="00CC1C93"/>
    <w:rsid w:val="00CC36D9"/>
    <w:rsid w:val="00CD4ADC"/>
    <w:rsid w:val="00CE48EE"/>
    <w:rsid w:val="00D05DA2"/>
    <w:rsid w:val="00D068AC"/>
    <w:rsid w:val="00D07810"/>
    <w:rsid w:val="00D21647"/>
    <w:rsid w:val="00D31675"/>
    <w:rsid w:val="00D43245"/>
    <w:rsid w:val="00D45706"/>
    <w:rsid w:val="00D67805"/>
    <w:rsid w:val="00D77CA4"/>
    <w:rsid w:val="00D83D9B"/>
    <w:rsid w:val="00D87CB2"/>
    <w:rsid w:val="00DB60EC"/>
    <w:rsid w:val="00DC2152"/>
    <w:rsid w:val="00DD4197"/>
    <w:rsid w:val="00DD4E19"/>
    <w:rsid w:val="00DE1435"/>
    <w:rsid w:val="00DE1FC5"/>
    <w:rsid w:val="00DE6164"/>
    <w:rsid w:val="00DE69CB"/>
    <w:rsid w:val="00DF11D5"/>
    <w:rsid w:val="00DF37EE"/>
    <w:rsid w:val="00E05181"/>
    <w:rsid w:val="00E05776"/>
    <w:rsid w:val="00E15381"/>
    <w:rsid w:val="00E23A77"/>
    <w:rsid w:val="00E361C5"/>
    <w:rsid w:val="00E36324"/>
    <w:rsid w:val="00E4019A"/>
    <w:rsid w:val="00E40E77"/>
    <w:rsid w:val="00E45155"/>
    <w:rsid w:val="00E4590A"/>
    <w:rsid w:val="00E46892"/>
    <w:rsid w:val="00E47E23"/>
    <w:rsid w:val="00E53BF9"/>
    <w:rsid w:val="00E54C0F"/>
    <w:rsid w:val="00E6079E"/>
    <w:rsid w:val="00E73418"/>
    <w:rsid w:val="00E76854"/>
    <w:rsid w:val="00E80ED4"/>
    <w:rsid w:val="00E81612"/>
    <w:rsid w:val="00E85874"/>
    <w:rsid w:val="00E90A97"/>
    <w:rsid w:val="00E91148"/>
    <w:rsid w:val="00E93CEC"/>
    <w:rsid w:val="00EA4E56"/>
    <w:rsid w:val="00EB32A5"/>
    <w:rsid w:val="00EB7BF4"/>
    <w:rsid w:val="00EC135B"/>
    <w:rsid w:val="00EC19C3"/>
    <w:rsid w:val="00EC6BD4"/>
    <w:rsid w:val="00ED075E"/>
    <w:rsid w:val="00ED3BC6"/>
    <w:rsid w:val="00ED7BD9"/>
    <w:rsid w:val="00EF6EFF"/>
    <w:rsid w:val="00F317AF"/>
    <w:rsid w:val="00F320F5"/>
    <w:rsid w:val="00F401D1"/>
    <w:rsid w:val="00F40BA6"/>
    <w:rsid w:val="00F661ED"/>
    <w:rsid w:val="00F90289"/>
    <w:rsid w:val="00F91D29"/>
    <w:rsid w:val="00FA7915"/>
    <w:rsid w:val="00FB3E94"/>
    <w:rsid w:val="00FC49E4"/>
    <w:rsid w:val="00FD1C56"/>
    <w:rsid w:val="00FE4226"/>
    <w:rsid w:val="00FE4AD9"/>
    <w:rsid w:val="00FE76B6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79"/>
  </w:style>
  <w:style w:type="paragraph" w:styleId="Footer">
    <w:name w:val="footer"/>
    <w:basedOn w:val="Normal"/>
    <w:link w:val="FooterChar"/>
    <w:uiPriority w:val="99"/>
    <w:semiHidden/>
    <w:unhideWhenUsed/>
    <w:rsid w:val="0081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263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cp:lastPrinted>2019-07-07T12:24:00Z</cp:lastPrinted>
  <dcterms:created xsi:type="dcterms:W3CDTF">2019-07-07T14:37:00Z</dcterms:created>
  <dcterms:modified xsi:type="dcterms:W3CDTF">2019-07-07T19:00:00Z</dcterms:modified>
</cp:coreProperties>
</file>